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9B" w:rsidRDefault="00F8449B" w:rsidP="00B6054E">
      <w:r>
        <w:t>Przekątna wyświetlanego obrazu:</w:t>
      </w:r>
    </w:p>
    <w:p w:rsidR="00F8449B" w:rsidRDefault="00F8449B" w:rsidP="00B6054E">
      <w:smartTag w:uri="urn:schemas-microsoft-com:office:smarttags" w:element="metricconverter">
        <w:smartTagPr>
          <w:attr w:name="ProductID" w:val="684,7 mm"/>
        </w:smartTagPr>
        <w:r>
          <w:t>684,7 mm</w:t>
        </w:r>
      </w:smartTag>
      <w:r>
        <w:t xml:space="preserve"> (</w:t>
      </w:r>
      <w:smartTag w:uri="urn:schemas-microsoft-com:office:smarttags" w:element="metricconverter">
        <w:smartTagPr>
          <w:attr w:name="ProductID" w:val="27”"/>
        </w:smartTagPr>
        <w:r>
          <w:t>27”</w:t>
        </w:r>
      </w:smartTag>
      <w:r>
        <w:t>)</w:t>
      </w:r>
    </w:p>
    <w:p w:rsidR="00F8449B" w:rsidRDefault="00F8449B" w:rsidP="00B6054E"/>
    <w:p w:rsidR="00F8449B" w:rsidRDefault="00F8449B" w:rsidP="00B6054E">
      <w:r>
        <w:t>Maksymalna wstępnie określona rozdzielczość</w:t>
      </w:r>
    </w:p>
    <w:p w:rsidR="00F8449B" w:rsidRDefault="00F8449B" w:rsidP="00B6054E">
      <w:r>
        <w:t>2560 x 1440 przy 60 Hz</w:t>
      </w:r>
    </w:p>
    <w:p w:rsidR="00F8449B" w:rsidRDefault="00F8449B" w:rsidP="00B6054E"/>
    <w:p w:rsidR="00F8449B" w:rsidRDefault="00F8449B" w:rsidP="00B6054E">
      <w:r>
        <w:t>Czas reakcji</w:t>
      </w:r>
    </w:p>
    <w:p w:rsidR="00F8449B" w:rsidRDefault="00F8449B" w:rsidP="00B6054E">
      <w:r>
        <w:t>8 ms (standardowy); 5 ms (szybki) — (szary do szarego)</w:t>
      </w:r>
    </w:p>
    <w:p w:rsidR="00F8449B" w:rsidRDefault="00F8449B" w:rsidP="00B6054E"/>
    <w:p w:rsidR="00F8449B" w:rsidRDefault="00F8449B" w:rsidP="00B6054E">
      <w:r>
        <w:t xml:space="preserve">Dane techniczne </w:t>
      </w:r>
    </w:p>
    <w:p w:rsidR="00F8449B" w:rsidRDefault="00F8449B" w:rsidP="00B6054E">
      <w:r>
        <w:t>PbP/PiP/KVM</w:t>
      </w:r>
    </w:p>
    <w:p w:rsidR="00F8449B" w:rsidRDefault="00F8449B" w:rsidP="00B6054E">
      <w:r>
        <w:t>PbP (nie)</w:t>
      </w:r>
    </w:p>
    <w:p w:rsidR="00F8449B" w:rsidRDefault="00F8449B" w:rsidP="00B6054E">
      <w:r>
        <w:t>PiP (nie)</w:t>
      </w:r>
    </w:p>
    <w:p w:rsidR="00F8449B" w:rsidRDefault="00F8449B" w:rsidP="00B6054E">
      <w:r>
        <w:t>KVM (tak), automatyczny przełącznik KVM</w:t>
      </w:r>
    </w:p>
    <w:p w:rsidR="00F8449B" w:rsidRDefault="00F8449B" w:rsidP="00B6054E"/>
    <w:p w:rsidR="00F8449B" w:rsidRDefault="00F8449B" w:rsidP="00B6054E">
      <w:r>
        <w:t>Możliwość łączenia szeregowego</w:t>
      </w:r>
    </w:p>
    <w:p w:rsidR="00F8449B" w:rsidRDefault="00F8449B" w:rsidP="00B6054E">
      <w:r>
        <w:t>Tak</w:t>
      </w:r>
    </w:p>
    <w:p w:rsidR="00F8449B" w:rsidRDefault="00F8449B" w:rsidP="00B6054E"/>
    <w:p w:rsidR="00F8449B" w:rsidRDefault="00F8449B" w:rsidP="00B6054E">
      <w:r>
        <w:t>Zgodność z aplikacją Dell Display Manager</w:t>
      </w:r>
    </w:p>
    <w:p w:rsidR="00F8449B" w:rsidRDefault="00F8449B" w:rsidP="00B6054E">
      <w:r>
        <w:t>Tak</w:t>
      </w:r>
    </w:p>
    <w:p w:rsidR="00F8449B" w:rsidRDefault="00F8449B" w:rsidP="00B6054E"/>
    <w:p w:rsidR="00F8449B" w:rsidRDefault="00F8449B" w:rsidP="00B6054E">
      <w:r>
        <w:t>Łączność</w:t>
      </w:r>
    </w:p>
    <w:p w:rsidR="00F8449B" w:rsidRDefault="00F8449B" w:rsidP="00B6054E">
      <w:r>
        <w:t>1 port DP 1.4 (HDCP 1.4)</w:t>
      </w:r>
    </w:p>
    <w:p w:rsidR="00F8449B" w:rsidRDefault="00F8449B" w:rsidP="00B6054E">
      <w:r>
        <w:t>1 port HDMI 1.4 (HDCP 1.4)</w:t>
      </w:r>
    </w:p>
    <w:p w:rsidR="00F8449B" w:rsidRDefault="00F8449B" w:rsidP="00B6054E">
      <w:r>
        <w:t>1 port USB Type-B (USB 3.2 1. generacji typu upstream)</w:t>
      </w:r>
    </w:p>
    <w:p w:rsidR="00F8449B" w:rsidRDefault="00F8449B" w:rsidP="00B6054E">
      <w:r>
        <w:t>1 port USB Type-C (tryb alternatywny: DisplayPort 1.4, USB 3.2 1. generacji typu upstream, ładowanie do 90 W)</w:t>
      </w:r>
    </w:p>
    <w:p w:rsidR="00F8449B" w:rsidRDefault="00F8449B" w:rsidP="00B6054E">
      <w:r>
        <w:t>1 port USB Type-C typu downstream (15 W), USB 3.2 1. generacji (5 Gb/s)</w:t>
      </w:r>
    </w:p>
    <w:p w:rsidR="00F8449B" w:rsidRDefault="00F8449B" w:rsidP="00B6054E">
      <w:r>
        <w:t>1 port DP (wyjściowy) z technologią MST</w:t>
      </w:r>
    </w:p>
    <w:p w:rsidR="00F8449B" w:rsidRDefault="00F8449B" w:rsidP="00B6054E">
      <w:r>
        <w:t>2 superszybkie porty USB 5 Gb/s (USB 3.2 1. generacji)</w:t>
      </w:r>
    </w:p>
    <w:p w:rsidR="00F8449B" w:rsidRDefault="00F8449B" w:rsidP="00B6054E">
      <w:r>
        <w:t xml:space="preserve">1 superszybki port USB 5 Gb/s (USB 3.2 1. generacji) z technologią ładowania BC 1.2 przy napięciu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(maks.)</w:t>
      </w:r>
    </w:p>
    <w:p w:rsidR="00F8449B" w:rsidRDefault="00F8449B" w:rsidP="00B6054E">
      <w:r>
        <w:t xml:space="preserve">1 gniazdo słuchawkowe </w:t>
      </w:r>
      <w:smartTag w:uri="urn:schemas-microsoft-com:office:smarttags" w:element="metricconverter">
        <w:smartTagPr>
          <w:attr w:name="ProductID" w:val="3,5 mm"/>
        </w:smartTagPr>
        <w:r>
          <w:t>3,5 mm</w:t>
        </w:r>
      </w:smartTag>
    </w:p>
    <w:p w:rsidR="00F8449B" w:rsidRDefault="00F8449B" w:rsidP="00B6054E">
      <w:r>
        <w:t>1 port RJ45</w:t>
      </w:r>
    </w:p>
    <w:p w:rsidR="00F8449B" w:rsidRDefault="00F8449B" w:rsidP="00B6054E"/>
    <w:p w:rsidR="00F8449B" w:rsidRDefault="00F8449B" w:rsidP="00B6054E">
      <w:r>
        <w:t>Dane techniczne kamery internetowej</w:t>
      </w:r>
    </w:p>
    <w:p w:rsidR="00F8449B" w:rsidRDefault="00F8449B" w:rsidP="00B6054E">
      <w:r>
        <w:t>5 MP RGB + IR, zgodność z funkcją Windows Hello</w:t>
      </w:r>
    </w:p>
    <w:p w:rsidR="00F8449B" w:rsidRDefault="00F8449B" w:rsidP="00B6054E">
      <w:r>
        <w:t>Szybkość wyświetlania klatek — 1920 x 1080 (Full HD) — do 30 klatek na sekundę</w:t>
      </w:r>
    </w:p>
    <w:p w:rsidR="00F8449B" w:rsidRDefault="00F8449B" w:rsidP="00B6054E"/>
    <w:p w:rsidR="00F8449B" w:rsidRDefault="00F8449B" w:rsidP="00B6054E">
      <w:r>
        <w:t>Wbudowany mikrofon</w:t>
      </w:r>
    </w:p>
    <w:p w:rsidR="00F8449B" w:rsidRDefault="00F8449B" w:rsidP="00B6054E">
      <w:r>
        <w:t>2 mikrofony cyfrowe</w:t>
      </w:r>
    </w:p>
    <w:p w:rsidR="00F8449B" w:rsidRDefault="00F8449B" w:rsidP="00B6054E"/>
    <w:p w:rsidR="00F8449B" w:rsidRDefault="00F8449B" w:rsidP="00B6054E">
      <w:r>
        <w:t>Wbudowany głośnik</w:t>
      </w:r>
    </w:p>
    <w:p w:rsidR="00F8449B" w:rsidRDefault="00F8449B" w:rsidP="00B6054E">
      <w:r>
        <w:t>2 x 5 W</w:t>
      </w:r>
    </w:p>
    <w:p w:rsidR="00F8449B" w:rsidRDefault="00F8449B" w:rsidP="00B6054E">
      <w:r>
        <w:t>Zabezpieczenia</w:t>
      </w:r>
    </w:p>
    <w:p w:rsidR="00F8449B" w:rsidRDefault="00F8449B" w:rsidP="00B6054E">
      <w:r>
        <w:t>Gniazdo blokady bezpieczeństwa (linka zabezpieczająca sprzedawana oddzielnie)</w:t>
      </w:r>
    </w:p>
    <w:p w:rsidR="00F8449B" w:rsidRDefault="00F8449B" w:rsidP="00B6054E"/>
    <w:p w:rsidR="00F8449B" w:rsidRDefault="00F8449B" w:rsidP="00B6054E">
      <w:r>
        <w:t>Zasilanie</w:t>
      </w:r>
    </w:p>
    <w:p w:rsidR="00F8449B" w:rsidRDefault="00F8449B" w:rsidP="00B6054E">
      <w:r>
        <w:t>Wymagane napięcie</w:t>
      </w:r>
    </w:p>
    <w:p w:rsidR="00F8449B" w:rsidRDefault="00F8449B" w:rsidP="00B6054E">
      <w:r>
        <w:t xml:space="preserve">100–240 V prądu zmiennego / 50 lub 60 Hz ± 3 Hz / </w:t>
      </w:r>
      <w:smartTag w:uri="urn:schemas-microsoft-com:office:smarttags" w:element="metricconverter">
        <w:smartTagPr>
          <w:attr w:name="ProductID" w:val="2,5 A"/>
        </w:smartTagPr>
        <w:r>
          <w:t>2,5 A</w:t>
        </w:r>
      </w:smartTag>
      <w:r>
        <w:t xml:space="preserve"> (maksymalnie)</w:t>
      </w:r>
    </w:p>
    <w:p w:rsidR="00F8449B" w:rsidRDefault="00F8449B" w:rsidP="00B6054E">
      <w:r>
        <w:t>Zakres temperatur</w:t>
      </w:r>
    </w:p>
    <w:p w:rsidR="00F8449B" w:rsidRDefault="00F8449B" w:rsidP="00B6054E">
      <w:r>
        <w:t xml:space="preserve">Podczas pracy: od </w:t>
      </w:r>
      <w:smartTag w:uri="urn:schemas-microsoft-com:office:smarttags" w:element="metricconverter">
        <w:smartTagPr>
          <w:attr w:name="ProductID" w:val="0°C"/>
        </w:smartTagPr>
        <w:r>
          <w:t>0°C</w:t>
        </w:r>
      </w:smartTag>
      <w:r>
        <w:t xml:space="preserve"> do </w:t>
      </w:r>
      <w:smartTag w:uri="urn:schemas-microsoft-com:office:smarttags" w:element="metricconverter">
        <w:smartTagPr>
          <w:attr w:name="ProductID" w:val="40°C"/>
        </w:smartTagPr>
        <w:r>
          <w:t>40°C</w:t>
        </w:r>
      </w:smartTag>
      <w:r>
        <w:t xml:space="preserve"> (od </w:t>
      </w:r>
      <w:smartTag w:uri="urn:schemas-microsoft-com:office:smarttags" w:element="metricconverter">
        <w:smartTagPr>
          <w:attr w:name="ProductID" w:val="32°F"/>
        </w:smartTagPr>
        <w:r>
          <w:t>32°F</w:t>
        </w:r>
      </w:smartTag>
      <w:r>
        <w:t xml:space="preserve"> do </w:t>
      </w:r>
      <w:smartTag w:uri="urn:schemas-microsoft-com:office:smarttags" w:element="metricconverter">
        <w:smartTagPr>
          <w:attr w:name="ProductID" w:val="104°F"/>
        </w:smartTagPr>
        <w:r>
          <w:t>104°F</w:t>
        </w:r>
      </w:smartTag>
      <w:r>
        <w:t>)</w:t>
      </w:r>
    </w:p>
    <w:p w:rsidR="00F8449B" w:rsidRDefault="00F8449B" w:rsidP="00B6054E">
      <w:r>
        <w:t xml:space="preserve">Podczas przechowywania: od </w:t>
      </w:r>
      <w:smartTag w:uri="urn:schemas-microsoft-com:office:smarttags" w:element="metricconverter">
        <w:smartTagPr>
          <w:attr w:name="ProductID" w:val="-20°C"/>
        </w:smartTagPr>
        <w:r>
          <w:t>-20°C</w:t>
        </w:r>
      </w:smartTag>
      <w:r>
        <w:t xml:space="preserve"> do </w:t>
      </w:r>
      <w:smartTag w:uri="urn:schemas-microsoft-com:office:smarttags" w:element="metricconverter">
        <w:smartTagPr>
          <w:attr w:name="ProductID" w:val="60°C"/>
        </w:smartTagPr>
        <w:r>
          <w:t>60°C</w:t>
        </w:r>
      </w:smartTag>
      <w:r>
        <w:t xml:space="preserve"> (od </w:t>
      </w:r>
      <w:smartTag w:uri="urn:schemas-microsoft-com:office:smarttags" w:element="metricconverter">
        <w:smartTagPr>
          <w:attr w:name="ProductID" w:val="-4°F"/>
        </w:smartTagPr>
        <w:r>
          <w:t>-4°F</w:t>
        </w:r>
      </w:smartTag>
      <w:r>
        <w:t xml:space="preserve"> do </w:t>
      </w:r>
      <w:smartTag w:uri="urn:schemas-microsoft-com:office:smarttags" w:element="metricconverter">
        <w:smartTagPr>
          <w:attr w:name="ProductID" w:val="140°F"/>
        </w:smartTagPr>
        <w:r>
          <w:t>140°F</w:t>
        </w:r>
      </w:smartTag>
      <w:r>
        <w:t>)</w:t>
      </w:r>
    </w:p>
    <w:p w:rsidR="00F8449B" w:rsidRDefault="00F8449B" w:rsidP="00B6054E"/>
    <w:p w:rsidR="00F8449B" w:rsidRDefault="00F8449B" w:rsidP="00B6054E">
      <w:r>
        <w:t>Zakres wilgotności</w:t>
      </w:r>
    </w:p>
    <w:p w:rsidR="00F8449B" w:rsidRDefault="00F8449B" w:rsidP="00B6054E">
      <w:r>
        <w:t>Podczas pracy: od 10% do 80% (bez kondensacji)</w:t>
      </w:r>
    </w:p>
    <w:p w:rsidR="00F8449B" w:rsidRDefault="00F8449B" w:rsidP="00B6054E">
      <w:r>
        <w:t>Podczas przechowywania: od 5% do 90% (bez kondensacji)</w:t>
      </w:r>
    </w:p>
    <w:p w:rsidR="00F8449B" w:rsidRDefault="00F8449B" w:rsidP="00B6054E"/>
    <w:sectPr w:rsidR="00F8449B" w:rsidSect="008E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EC"/>
    <w:rsid w:val="004C3739"/>
    <w:rsid w:val="00550FCE"/>
    <w:rsid w:val="006222EF"/>
    <w:rsid w:val="007238E7"/>
    <w:rsid w:val="008E26E8"/>
    <w:rsid w:val="00A44CC9"/>
    <w:rsid w:val="00B20B54"/>
    <w:rsid w:val="00B6054E"/>
    <w:rsid w:val="00E07CEC"/>
    <w:rsid w:val="00E46D39"/>
    <w:rsid w:val="00EA5DFD"/>
    <w:rsid w:val="00F8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05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6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6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7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8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05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5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6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7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7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3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225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Balcerkiewicz</dc:creator>
  <cp:keywords/>
  <dc:description/>
  <cp:lastModifiedBy>Polski Czerwony Krzyż</cp:lastModifiedBy>
  <cp:revision>8</cp:revision>
  <dcterms:created xsi:type="dcterms:W3CDTF">2022-10-26T12:41:00Z</dcterms:created>
  <dcterms:modified xsi:type="dcterms:W3CDTF">2022-11-03T17:05:00Z</dcterms:modified>
</cp:coreProperties>
</file>